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D915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</w:t>
      </w:r>
      <w:r w:rsidR="00BB2C31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 xml:space="preserve"> LATA - koniec realizacji </w:t>
      </w:r>
      <w:r w:rsidR="00934A1B">
        <w:rPr>
          <w:rFonts w:cs="Arial"/>
          <w:b/>
          <w:szCs w:val="24"/>
        </w:rPr>
        <w:t>z końcem roku szkolnego</w:t>
      </w:r>
    </w:p>
    <w:p w:rsidR="00786723" w:rsidRDefault="00786723" w:rsidP="00D915F2">
      <w:pPr>
        <w:spacing w:after="0"/>
        <w:jc w:val="center"/>
        <w:rPr>
          <w:rFonts w:cs="Arial"/>
          <w:b/>
          <w:szCs w:val="24"/>
        </w:rPr>
      </w:pP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</w:t>
      </w:r>
      <w:r w:rsidR="00786723">
        <w:rPr>
          <w:rFonts w:cs="Arial"/>
          <w:b/>
          <w:szCs w:val="24"/>
        </w:rPr>
        <w:br/>
      </w:r>
      <w:r w:rsidRPr="008E628F">
        <w:rPr>
          <w:rFonts w:cs="Arial"/>
          <w:b/>
          <w:szCs w:val="24"/>
        </w:rPr>
        <w:t xml:space="preserve">OBOWIĄZKOWEGO RAMOWEGO PLANU NAUCZANIA </w:t>
      </w:r>
    </w:p>
    <w:p w:rsidR="00D915F2" w:rsidRDefault="00D915F2" w:rsidP="00D915F2">
      <w:pPr>
        <w:jc w:val="both"/>
        <w:rPr>
          <w:rFonts w:cs="Arial"/>
          <w:szCs w:val="24"/>
        </w:rPr>
      </w:pPr>
    </w:p>
    <w:p w:rsidR="00CB78B1" w:rsidRDefault="00CB78B1" w:rsidP="00D915F2">
      <w:pPr>
        <w:jc w:val="both"/>
        <w:rPr>
          <w:rFonts w:cs="Arial"/>
          <w:szCs w:val="24"/>
        </w:rPr>
      </w:pP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D915F2" w:rsidRPr="00AC51A8" w:rsidRDefault="00664330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752CB4">
        <w:rPr>
          <w:rFonts w:cs="Arial"/>
          <w:szCs w:val="24"/>
        </w:rPr>
        <w:tab/>
        <w:t>RokSzkolny1, RokSzkolny2</w:t>
      </w:r>
      <w:r w:rsidR="00BB2C31">
        <w:rPr>
          <w:rFonts w:cs="Arial"/>
          <w:szCs w:val="24"/>
        </w:rPr>
        <w:t>, RokSzkolny3</w:t>
      </w: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BB2C31" w:rsidRDefault="00BB2C31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2518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786723" w:rsidTr="00156914">
        <w:tc>
          <w:tcPr>
            <w:tcW w:w="2518" w:type="dxa"/>
            <w:vAlign w:val="center"/>
          </w:tcPr>
          <w:p w:rsidR="00786723" w:rsidRDefault="00786723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079" w:type="dxa"/>
            <w:gridSpan w:val="2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6723" w:rsidTr="008A4CFE">
        <w:tc>
          <w:tcPr>
            <w:tcW w:w="2518" w:type="dxa"/>
          </w:tcPr>
          <w:p w:rsidR="00786723" w:rsidRPr="008E628F" w:rsidRDefault="00786723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4158" w:type="dxa"/>
            <w:gridSpan w:val="4"/>
            <w:vAlign w:val="center"/>
          </w:tcPr>
          <w:p w:rsidR="00786723" w:rsidRPr="00AC51A8" w:rsidRDefault="00E62D4D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  <w:tc>
          <w:tcPr>
            <w:tcW w:w="4158" w:type="dxa"/>
            <w:gridSpan w:val="4"/>
            <w:vAlign w:val="center"/>
          </w:tcPr>
          <w:p w:rsidR="00786723" w:rsidRPr="00AC51A8" w:rsidRDefault="00E62D4D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  <w:tc>
          <w:tcPr>
            <w:tcW w:w="4158" w:type="dxa"/>
            <w:gridSpan w:val="4"/>
            <w:vAlign w:val="center"/>
          </w:tcPr>
          <w:p w:rsidR="00786723" w:rsidRPr="00AC51A8" w:rsidRDefault="00E62D4D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RokSzkolny3</w:t>
            </w:r>
          </w:p>
        </w:tc>
      </w:tr>
      <w:tr w:rsidR="00786723" w:rsidTr="0090063D">
        <w:tc>
          <w:tcPr>
            <w:tcW w:w="2518" w:type="dxa"/>
          </w:tcPr>
          <w:p w:rsidR="00786723" w:rsidRPr="008E628F" w:rsidRDefault="00786723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079" w:type="dxa"/>
            <w:gridSpan w:val="2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9" w:type="dxa"/>
            <w:gridSpan w:val="2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9" w:type="dxa"/>
            <w:gridSpan w:val="2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9" w:type="dxa"/>
            <w:gridSpan w:val="2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9" w:type="dxa"/>
            <w:gridSpan w:val="2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9" w:type="dxa"/>
            <w:gridSpan w:val="2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786723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12474" w:type="dxa"/>
            <w:gridSpan w:val="12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86723" w:rsidTr="00BB54B7">
        <w:tc>
          <w:tcPr>
            <w:tcW w:w="2518" w:type="dxa"/>
          </w:tcPr>
          <w:p w:rsidR="00786723" w:rsidRPr="00556EED" w:rsidRDefault="00786723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786723" w:rsidRPr="00556EED" w:rsidRDefault="00786723" w:rsidP="00F63095">
            <w:r w:rsidRPr="00556EED">
              <w:t>(w danym roku szkolnym)</w:t>
            </w:r>
          </w:p>
        </w:tc>
        <w:tc>
          <w:tcPr>
            <w:tcW w:w="4158" w:type="dxa"/>
            <w:gridSpan w:val="4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B78B1" w:rsidTr="00F156E2">
        <w:tc>
          <w:tcPr>
            <w:tcW w:w="2518" w:type="dxa"/>
          </w:tcPr>
          <w:p w:rsidR="00CB78B1" w:rsidRPr="00556EED" w:rsidRDefault="00CB78B1" w:rsidP="00F63095">
            <w:r w:rsidRPr="00556EED">
              <w:t>Oznaczenie grup</w:t>
            </w:r>
          </w:p>
        </w:tc>
        <w:tc>
          <w:tcPr>
            <w:tcW w:w="1039" w:type="dxa"/>
            <w:vAlign w:val="center"/>
          </w:tcPr>
          <w:p w:rsidR="00CB78B1" w:rsidRPr="00F74FD1" w:rsidRDefault="00CB78B1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1040" w:type="dxa"/>
            <w:vAlign w:val="center"/>
          </w:tcPr>
          <w:p w:rsidR="00CB78B1" w:rsidRPr="00F74FD1" w:rsidRDefault="00CB78B1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1039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1040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1039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1040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1039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1040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1039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1040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1039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1040" w:type="dxa"/>
            <w:vAlign w:val="center"/>
          </w:tcPr>
          <w:p w:rsidR="00CB78B1" w:rsidRPr="00F74FD1" w:rsidRDefault="00CB78B1" w:rsidP="00373AA4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</w:tr>
      <w:tr w:rsidR="00CB78B1" w:rsidTr="008F69A9">
        <w:tc>
          <w:tcPr>
            <w:tcW w:w="2518" w:type="dxa"/>
          </w:tcPr>
          <w:p w:rsidR="00CB78B1" w:rsidRPr="00556EED" w:rsidRDefault="00CB78B1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B78B1" w:rsidTr="00C54F94">
        <w:tc>
          <w:tcPr>
            <w:tcW w:w="2518" w:type="dxa"/>
          </w:tcPr>
          <w:p w:rsidR="00CB78B1" w:rsidRPr="00556EED" w:rsidRDefault="00CB78B1" w:rsidP="00F63095">
            <w:r w:rsidRPr="00556EED">
              <w:t>Opóźnienie 1-2 godz.</w:t>
            </w: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B78B1" w:rsidTr="001B2DA3">
        <w:tc>
          <w:tcPr>
            <w:tcW w:w="2518" w:type="dxa"/>
          </w:tcPr>
          <w:p w:rsidR="00CB78B1" w:rsidRPr="00556EED" w:rsidRDefault="00CB78B1" w:rsidP="00F63095">
            <w:r>
              <w:t>Opóźnienie 3-5 godz.</w:t>
            </w: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B78B1" w:rsidTr="005357E1">
        <w:tc>
          <w:tcPr>
            <w:tcW w:w="2518" w:type="dxa"/>
          </w:tcPr>
          <w:p w:rsidR="00CB78B1" w:rsidRPr="00556EED" w:rsidRDefault="00CB78B1" w:rsidP="00F63095">
            <w:r w:rsidRPr="00556EED">
              <w:lastRenderedPageBreak/>
              <w:t>Opóźnienie powyżej 5 godz.</w:t>
            </w: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B78B1" w:rsidRDefault="00CB78B1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86723" w:rsidTr="00CB01D7">
        <w:trPr>
          <w:trHeight w:val="3663"/>
        </w:trPr>
        <w:tc>
          <w:tcPr>
            <w:tcW w:w="2518" w:type="dxa"/>
          </w:tcPr>
          <w:p w:rsidR="00786723" w:rsidRPr="00556EED" w:rsidRDefault="00CB78B1" w:rsidP="00F63095">
            <w:r>
              <w:t>P</w:t>
            </w:r>
            <w:r w:rsidR="00786723"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079" w:type="dxa"/>
            <w:gridSpan w:val="2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  <w:gridSpan w:val="2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  <w:gridSpan w:val="2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  <w:gridSpan w:val="2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  <w:gridSpan w:val="2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  <w:gridSpan w:val="2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Sect="0078672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A4" w:rsidRDefault="00C853A4" w:rsidP="00D55D98">
      <w:pPr>
        <w:spacing w:after="0" w:line="240" w:lineRule="auto"/>
      </w:pPr>
      <w:r>
        <w:separator/>
      </w:r>
    </w:p>
  </w:endnote>
  <w:endnote w:type="continuationSeparator" w:id="0">
    <w:p w:rsidR="00C853A4" w:rsidRDefault="00C853A4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A4" w:rsidRDefault="00C853A4" w:rsidP="00D55D98">
      <w:pPr>
        <w:spacing w:after="0" w:line="240" w:lineRule="auto"/>
      </w:pPr>
      <w:r>
        <w:separator/>
      </w:r>
    </w:p>
  </w:footnote>
  <w:footnote w:type="continuationSeparator" w:id="0">
    <w:p w:rsidR="00C853A4" w:rsidRDefault="00C853A4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786723" w:rsidRPr="00D3770C" w:rsidRDefault="00786723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786723" w:rsidRPr="00D3770C" w:rsidRDefault="00786723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i </w:t>
      </w:r>
      <w:r w:rsidRPr="00D3770C">
        <w:rPr>
          <w:sz w:val="18"/>
        </w:rPr>
        <w:t>pogrubić aktualny rok szkolny</w:t>
      </w:r>
      <w:r>
        <w:rPr>
          <w:sz w:val="18"/>
        </w:rPr>
        <w:t xml:space="preserve"> (kolejne lata szkolne wpisać  zgodnie z cyklem nauczania)</w:t>
      </w:r>
    </w:p>
  </w:footnote>
  <w:footnote w:id="4">
    <w:p w:rsidR="00786723" w:rsidRDefault="00786723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CB78B1" w:rsidRPr="00CB78B1" w:rsidRDefault="00CB78B1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(grupa) - data - przyczyna, np. </w:t>
      </w:r>
      <w:r w:rsidRPr="00CB78B1">
        <w:rPr>
          <w:b/>
        </w:rPr>
        <w:t>(Gr.1)</w:t>
      </w:r>
      <w:r>
        <w:rPr>
          <w:b/>
        </w:rPr>
        <w:t xml:space="preserve"> - 14.10.2015 - Dzień Edukacji Narodowej</w:t>
      </w:r>
      <w:r>
        <w:t xml:space="preserve">, </w:t>
      </w:r>
      <w:r w:rsidRPr="00CB78B1">
        <w:rPr>
          <w:b/>
        </w:rPr>
        <w:t xml:space="preserve">np. (Gr.2) - 14.06.2016r.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2165B"/>
    <w:rsid w:val="00027866"/>
    <w:rsid w:val="0003362C"/>
    <w:rsid w:val="00033CAB"/>
    <w:rsid w:val="00034231"/>
    <w:rsid w:val="000D3619"/>
    <w:rsid w:val="000E25B5"/>
    <w:rsid w:val="00122F39"/>
    <w:rsid w:val="00123F66"/>
    <w:rsid w:val="00176A38"/>
    <w:rsid w:val="001804D1"/>
    <w:rsid w:val="001B0D8B"/>
    <w:rsid w:val="001E7835"/>
    <w:rsid w:val="00241EAA"/>
    <w:rsid w:val="002B0212"/>
    <w:rsid w:val="002F47A1"/>
    <w:rsid w:val="00316987"/>
    <w:rsid w:val="003852F0"/>
    <w:rsid w:val="003B7B67"/>
    <w:rsid w:val="004660C0"/>
    <w:rsid w:val="00473891"/>
    <w:rsid w:val="00474CA6"/>
    <w:rsid w:val="0047586F"/>
    <w:rsid w:val="0049768D"/>
    <w:rsid w:val="004A32A1"/>
    <w:rsid w:val="004A5C8D"/>
    <w:rsid w:val="005310BD"/>
    <w:rsid w:val="00542441"/>
    <w:rsid w:val="00556EED"/>
    <w:rsid w:val="005A61CD"/>
    <w:rsid w:val="005F7210"/>
    <w:rsid w:val="0064146E"/>
    <w:rsid w:val="00664330"/>
    <w:rsid w:val="0067568C"/>
    <w:rsid w:val="006A42EA"/>
    <w:rsid w:val="00707B02"/>
    <w:rsid w:val="00752CB4"/>
    <w:rsid w:val="00786723"/>
    <w:rsid w:val="007C3D4F"/>
    <w:rsid w:val="007D7872"/>
    <w:rsid w:val="008543E5"/>
    <w:rsid w:val="00880C71"/>
    <w:rsid w:val="008907B0"/>
    <w:rsid w:val="008E628F"/>
    <w:rsid w:val="008E66A0"/>
    <w:rsid w:val="008F4DFB"/>
    <w:rsid w:val="0090571A"/>
    <w:rsid w:val="00934A1B"/>
    <w:rsid w:val="00952C6C"/>
    <w:rsid w:val="009D560E"/>
    <w:rsid w:val="00A21468"/>
    <w:rsid w:val="00A27C12"/>
    <w:rsid w:val="00A51AB2"/>
    <w:rsid w:val="00AA7AE7"/>
    <w:rsid w:val="00AC51A8"/>
    <w:rsid w:val="00B3158A"/>
    <w:rsid w:val="00B363F0"/>
    <w:rsid w:val="00B72958"/>
    <w:rsid w:val="00B76FE5"/>
    <w:rsid w:val="00BB2C31"/>
    <w:rsid w:val="00BC0580"/>
    <w:rsid w:val="00C0435A"/>
    <w:rsid w:val="00C07B79"/>
    <w:rsid w:val="00C10761"/>
    <w:rsid w:val="00C20C67"/>
    <w:rsid w:val="00C51739"/>
    <w:rsid w:val="00C562A8"/>
    <w:rsid w:val="00C6222A"/>
    <w:rsid w:val="00C70E5E"/>
    <w:rsid w:val="00C853A4"/>
    <w:rsid w:val="00C86C6D"/>
    <w:rsid w:val="00CA1100"/>
    <w:rsid w:val="00CA4556"/>
    <w:rsid w:val="00CB1BBB"/>
    <w:rsid w:val="00CB5C3B"/>
    <w:rsid w:val="00CB78B1"/>
    <w:rsid w:val="00CE74CE"/>
    <w:rsid w:val="00D02439"/>
    <w:rsid w:val="00D07B94"/>
    <w:rsid w:val="00D14822"/>
    <w:rsid w:val="00D27985"/>
    <w:rsid w:val="00D32C88"/>
    <w:rsid w:val="00D3770C"/>
    <w:rsid w:val="00D55D98"/>
    <w:rsid w:val="00D915F2"/>
    <w:rsid w:val="00E279DE"/>
    <w:rsid w:val="00E62D4D"/>
    <w:rsid w:val="00E767BB"/>
    <w:rsid w:val="00E957DD"/>
    <w:rsid w:val="00EA022D"/>
    <w:rsid w:val="00ED06E3"/>
    <w:rsid w:val="00EE3A94"/>
    <w:rsid w:val="00EF2CB9"/>
    <w:rsid w:val="00F3052E"/>
    <w:rsid w:val="00F74FD1"/>
    <w:rsid w:val="00F9737E"/>
    <w:rsid w:val="00FA075D"/>
    <w:rsid w:val="00FB1FB0"/>
    <w:rsid w:val="00FC5D58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8ADF-EEFD-4E4D-80A4-38DA895B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5</cp:revision>
  <cp:lastPrinted>2015-06-18T11:49:00Z</cp:lastPrinted>
  <dcterms:created xsi:type="dcterms:W3CDTF">2016-06-14T07:09:00Z</dcterms:created>
  <dcterms:modified xsi:type="dcterms:W3CDTF">2017-01-04T13:36:00Z</dcterms:modified>
</cp:coreProperties>
</file>